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58804F57" w14:textId="77777777">
        <w:tc>
          <w:tcPr>
            <w:tcW w:w="5000" w:type="pct"/>
            <w:gridSpan w:val="2"/>
            <w:shd w:val="clear" w:color="auto" w:fill="92BC00" w:themeFill="accent1"/>
          </w:tcPr>
          <w:p w14:paraId="4DFF5C2F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D25E6F">
              <w:t>August</w:t>
            </w:r>
            <w:r w:rsidRPr="009E19B4">
              <w:fldChar w:fldCharType="end"/>
            </w:r>
          </w:p>
        </w:tc>
      </w:tr>
      <w:tr w:rsidR="00D30463" w14:paraId="732026E5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4D709565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D25E6F">
              <w:t>2020</w:t>
            </w:r>
            <w:r w:rsidRPr="009E19B4">
              <w:fldChar w:fldCharType="end"/>
            </w:r>
          </w:p>
        </w:tc>
      </w:tr>
      <w:tr w:rsidR="00D30463" w14:paraId="003E187A" w14:textId="77777777"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3810BEA" w14:textId="77777777" w:rsidR="00D30463" w:rsidRDefault="00D25E6F">
            <w:pPr>
              <w:pStyle w:val="Title"/>
            </w:pPr>
            <w:r>
              <w:t>Marching Band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8B2D90F" w14:textId="77777777" w:rsidR="00D30463" w:rsidRDefault="00D30463">
            <w:pPr>
              <w:pStyle w:val="Subtitle"/>
            </w:pPr>
          </w:p>
        </w:tc>
      </w:tr>
    </w:tbl>
    <w:p w14:paraId="693DB5E4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259E3A5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7F77E728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35EBF75F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387DCB82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4CF50574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6EDF1B10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001E328C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2185D08B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7194A675" w14:textId="77777777">
        <w:tc>
          <w:tcPr>
            <w:tcW w:w="2088" w:type="dxa"/>
            <w:tcBorders>
              <w:bottom w:val="nil"/>
            </w:tcBorders>
          </w:tcPr>
          <w:p w14:paraId="4231F02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25E6F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0D6F75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25E6F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1DC738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25E6F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1495D4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25E6F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68C7F6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25E6F">
              <w:instrText>Saturday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701647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25E6F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B79253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25E6F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D25E6F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D30463" w14:paraId="55BE9C75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EC2D8C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042BE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F1436D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589E49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612B40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691DF57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531E22D" w14:textId="77777777" w:rsidR="00D30463" w:rsidRDefault="00D30463">
            <w:pPr>
              <w:pStyle w:val="TableText"/>
            </w:pPr>
          </w:p>
        </w:tc>
      </w:tr>
      <w:tr w:rsidR="00D443DA" w14:paraId="6AC5033D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C85129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D25E6F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827F04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D25E6F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F395BB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D25E6F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6811EE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D25E6F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28A609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D25E6F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1A7C22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D25E6F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BCFB7A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D25E6F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D30463" w14:paraId="523C006B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31A345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55FCB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0CBD00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5F90340" w14:textId="3659FD75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FE6C24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7877C4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3B718B6" w14:textId="77777777" w:rsidR="00D30463" w:rsidRDefault="00D30463">
            <w:pPr>
              <w:pStyle w:val="TableText"/>
            </w:pPr>
          </w:p>
        </w:tc>
      </w:tr>
      <w:tr w:rsidR="00D443DA" w14:paraId="1215B543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2E8DDE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D25E6F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A963A1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D25E6F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03E72C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D25E6F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6C5CC2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D25E6F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D36C7A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D25E6F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996C57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D25E6F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823022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D25E6F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D30463" w14:paraId="552D6EAB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5D775D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5CFF91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694C917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4F36559" w14:textId="355D3EFB" w:rsidR="00D30463" w:rsidRDefault="007625F8">
            <w:pPr>
              <w:pStyle w:val="TableText"/>
            </w:pPr>
            <w:r>
              <w:t>MB Practice 2:30-3:15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883FA0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A1C7BCC" w14:textId="77777777" w:rsidR="00D30463" w:rsidRDefault="00D25E6F">
            <w:pPr>
              <w:pStyle w:val="TableText"/>
            </w:pPr>
            <w:r>
              <w:t>Band Pictures 3pm-HS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1C607FD" w14:textId="77777777" w:rsidR="00D30463" w:rsidRDefault="00D30463">
            <w:pPr>
              <w:pStyle w:val="TableText"/>
            </w:pPr>
          </w:p>
        </w:tc>
      </w:tr>
      <w:tr w:rsidR="00D443DA" w14:paraId="30615DF9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AFB766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D25E6F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BFA36E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D25E6F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919A59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D25E6F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7F38CD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D25E6F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56F0A4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D25E6F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FE9BDB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D25E6F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51F648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D25E6F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D30463" w14:paraId="52B99F54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25EF0C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F46C0AE" w14:textId="77777777" w:rsidR="00D30463" w:rsidRDefault="00D25E6F">
            <w:pPr>
              <w:pStyle w:val="TableText"/>
            </w:pPr>
            <w:r>
              <w:t>MB Practice 2:30-3:15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85A9F43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79CB530" w14:textId="77777777" w:rsidR="00D30463" w:rsidRDefault="00D25E6F">
            <w:pPr>
              <w:pStyle w:val="TableText"/>
            </w:pPr>
            <w:r>
              <w:t>MB Practice 2:30-3:15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1DFE933" w14:textId="77777777" w:rsidR="00D30463" w:rsidRDefault="00D25E6F">
            <w:pPr>
              <w:pStyle w:val="TableText"/>
            </w:pPr>
            <w:r>
              <w:t>MB Practice 2:30-3:15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6021F8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A81056A" w14:textId="77777777" w:rsidR="00D30463" w:rsidRDefault="00D30463">
            <w:pPr>
              <w:pStyle w:val="TableText"/>
            </w:pPr>
          </w:p>
        </w:tc>
      </w:tr>
      <w:tr w:rsidR="00D443DA" w14:paraId="460830E0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62241F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25E6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 w:rsidR="00D25E6F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B49828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25E6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D25E6F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E20B70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25E6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D25E6F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196BE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25E6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D25E6F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24DE5F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25E6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D25E6F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17B4B0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25E6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D25E6F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1F95A4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25E6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D25E6F"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D30463" w14:paraId="471B22C8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47E33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7E530D1" w14:textId="77777777" w:rsidR="00D30463" w:rsidRDefault="00B96E78">
            <w:pPr>
              <w:pStyle w:val="TableText"/>
            </w:pPr>
            <w:r>
              <w:t>MB Practice 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92BD982" w14:textId="77777777" w:rsidR="00D30463" w:rsidRDefault="003912F2">
            <w:pPr>
              <w:pStyle w:val="TableText"/>
            </w:pPr>
            <w:r>
              <w:t>Percussion Sectional</w:t>
            </w:r>
          </w:p>
          <w:p w14:paraId="6E8E885B" w14:textId="1E9B227E" w:rsidR="003912F2" w:rsidRDefault="003912F2">
            <w:pPr>
              <w:pStyle w:val="TableText"/>
            </w:pPr>
            <w:r>
              <w:t>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D12015E" w14:textId="77777777" w:rsidR="00D30463" w:rsidRDefault="00B96E78">
            <w:pPr>
              <w:pStyle w:val="TableText"/>
            </w:pPr>
            <w:r>
              <w:t>MB Practice 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6CB6C28" w14:textId="77777777" w:rsidR="00D30463" w:rsidRDefault="00B96E78" w:rsidP="00B96E78">
            <w:pPr>
              <w:pStyle w:val="TableText"/>
            </w:pPr>
            <w:r>
              <w:t>MB Practice 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50121D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77CBAE8" w14:textId="77777777" w:rsidR="00D30463" w:rsidRDefault="00D30463">
            <w:pPr>
              <w:pStyle w:val="TableText"/>
            </w:pPr>
          </w:p>
        </w:tc>
      </w:tr>
      <w:tr w:rsidR="00D443DA" w14:paraId="589A14B4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7123DF3" w14:textId="52443B13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25E6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D25E6F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1DF97A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25E6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25E6F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D25E6F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9CAA030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D703131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41C2A3F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78DA00E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F422BE0" w14:textId="77777777" w:rsidR="00D443DA" w:rsidRDefault="00D443DA">
            <w:pPr>
              <w:pStyle w:val="Dates"/>
            </w:pPr>
          </w:p>
        </w:tc>
      </w:tr>
      <w:tr w:rsidR="00D30463" w14:paraId="7385F1A1" w14:textId="77777777">
        <w:trPr>
          <w:trHeight w:val="936"/>
        </w:trPr>
        <w:tc>
          <w:tcPr>
            <w:tcW w:w="2088" w:type="dxa"/>
          </w:tcPr>
          <w:p w14:paraId="2A191FA0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20DEF5A0" w14:textId="77777777" w:rsidR="00D30463" w:rsidRDefault="00B96E78">
            <w:pPr>
              <w:pStyle w:val="TableText"/>
            </w:pPr>
            <w:r>
              <w:t>MB Practice 2:30-3:00</w:t>
            </w:r>
          </w:p>
        </w:tc>
        <w:tc>
          <w:tcPr>
            <w:tcW w:w="2088" w:type="dxa"/>
          </w:tcPr>
          <w:p w14:paraId="2481ACF4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1DD4DE77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A673C32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357D1026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19E14E4F" w14:textId="77777777" w:rsidR="00D30463" w:rsidRDefault="00D30463">
            <w:pPr>
              <w:pStyle w:val="TableText"/>
            </w:pPr>
          </w:p>
        </w:tc>
      </w:tr>
    </w:tbl>
    <w:p w14:paraId="7493B1E2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20"/>
    <w:docVar w:name="MonthStart" w:val="8/1/2020"/>
    <w:docVar w:name="ShowDynamicGuides" w:val="1"/>
    <w:docVar w:name="ShowMarginGuides" w:val="0"/>
    <w:docVar w:name="ShowOutlines" w:val="0"/>
    <w:docVar w:name="ShowStaticGuides" w:val="0"/>
  </w:docVars>
  <w:rsids>
    <w:rsidRoot w:val="00D25E6F"/>
    <w:rsid w:val="000A68B9"/>
    <w:rsid w:val="000B2AFC"/>
    <w:rsid w:val="00147009"/>
    <w:rsid w:val="00250D46"/>
    <w:rsid w:val="00272FFA"/>
    <w:rsid w:val="002C3765"/>
    <w:rsid w:val="003341F0"/>
    <w:rsid w:val="003640EB"/>
    <w:rsid w:val="003912F2"/>
    <w:rsid w:val="003C42F6"/>
    <w:rsid w:val="004538B6"/>
    <w:rsid w:val="004D6AAC"/>
    <w:rsid w:val="00633A48"/>
    <w:rsid w:val="007625F8"/>
    <w:rsid w:val="00822E4B"/>
    <w:rsid w:val="008C58D6"/>
    <w:rsid w:val="00900BAE"/>
    <w:rsid w:val="009B4600"/>
    <w:rsid w:val="00A31E6D"/>
    <w:rsid w:val="00B96E78"/>
    <w:rsid w:val="00BA07C3"/>
    <w:rsid w:val="00D25E6F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7CA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2</TotalTime>
  <Pages>1</Pages>
  <Words>347</Words>
  <Characters>1982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Stanley</dc:creator>
  <cp:keywords/>
  <dc:description/>
  <cp:lastModifiedBy>Matt Stanley</cp:lastModifiedBy>
  <cp:revision>4</cp:revision>
  <dcterms:created xsi:type="dcterms:W3CDTF">2020-08-06T18:42:00Z</dcterms:created>
  <dcterms:modified xsi:type="dcterms:W3CDTF">2020-08-06T20:04:00Z</dcterms:modified>
  <cp:category/>
</cp:coreProperties>
</file>